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9" w:rsidRDefault="00361454" w:rsidP="0092660F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0;width:225pt;height:178.5pt;z-index:251655680">
            <v:textbox>
              <w:txbxContent>
                <w:p w:rsidR="006A1029" w:rsidRDefault="00361454" w:rsidP="006A1029">
                  <w:pPr>
                    <w:jc w:val="center"/>
                    <w:rPr>
                      <w:rStyle w:val="Strong"/>
                      <w:rFonts w:ascii="Berlin Sans FB Demi" w:hAnsi="Berlin Sans FB Demi"/>
                      <w:bCs/>
                      <w:imprint/>
                      <w:color w:val="663300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Berlin Sans FB Demi" w:hAnsi="Berlin Sans FB Demi"/>
                      <w:b w:val="0"/>
                      <w:imprint/>
                      <w:color w:val="663300"/>
                      <w:sz w:val="130"/>
                      <w:szCs w:val="96"/>
                    </w:rPr>
                    <w:pict>
                      <v:shape id="_x0000_i1028" type="#_x0000_t75" style="width:25.5pt;height:19.5pt" o:bullet="t">
                        <v:imagedata r:id="rId6" o:title=""/>
                      </v:shape>
                    </w:pict>
                  </w:r>
                  <w:r w:rsidR="00777EF5">
                    <w:rPr>
                      <w:rStyle w:val="Strong"/>
                      <w:rFonts w:ascii="Berlin Sans FB Demi" w:hAnsi="Berlin Sans FB Demi"/>
                      <w:b w:val="0"/>
                      <w:imprint/>
                      <w:color w:val="663300"/>
                      <w:sz w:val="130"/>
                      <w:szCs w:val="96"/>
                    </w:rPr>
                    <w:t xml:space="preserve"> </w:t>
                  </w:r>
                  <w:r w:rsidR="00777EF5" w:rsidRPr="00777EF5">
                    <w:rPr>
                      <w:rStyle w:val="Strong"/>
                      <w:rFonts w:ascii="Century Gothic" w:hAnsi="Century Gothic"/>
                      <w:imprint/>
                      <w:sz w:val="28"/>
                      <w:szCs w:val="28"/>
                      <w:u w:val="single"/>
                    </w:rPr>
                    <w:t xml:space="preserve">La </w:t>
                  </w:r>
                  <w:r w:rsidR="006A1029"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  <w:u w:val="single"/>
                    </w:rPr>
                    <w:t>Gloria</w:t>
                  </w:r>
                  <w:r w:rsidR="008805DD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  <w:u w:val="single"/>
                    </w:rPr>
                    <w:t>/Glory Be</w:t>
                  </w:r>
                  <w:r w:rsidR="00777EF5" w:rsidRPr="00777EF5">
                    <w:rPr>
                      <w:rStyle w:val="Strong"/>
                      <w:rFonts w:ascii="Century Gothic" w:hAnsi="Century Gothic"/>
                      <w:b w:val="0"/>
                      <w:bCs/>
                      <w:imprint/>
                      <w:sz w:val="28"/>
                      <w:szCs w:val="28"/>
                    </w:rPr>
                    <w:t xml:space="preserve">  </w:t>
                  </w:r>
                  <w:r w:rsidR="00777EF5">
                    <w:rPr>
                      <w:rStyle w:val="Strong"/>
                      <w:rFonts w:ascii="Century Gothic" w:hAnsi="Century Gothic"/>
                      <w:b w:val="0"/>
                      <w:bCs/>
                      <w:imprint/>
                      <w:sz w:val="28"/>
                      <w:szCs w:val="28"/>
                    </w:rPr>
                    <w:t xml:space="preserve"> </w:t>
                  </w:r>
                  <w:r w:rsidR="00777EF5" w:rsidRPr="00777EF5">
                    <w:rPr>
                      <w:rStyle w:val="Strong"/>
                      <w:rFonts w:ascii="Century Gothic" w:hAnsi="Century Gothic"/>
                      <w:b w:val="0"/>
                      <w:bCs/>
                      <w:imprint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rong"/>
                      <w:rFonts w:ascii="Berlin Sans FB Demi" w:hAnsi="Berlin Sans FB Demi"/>
                      <w:bCs/>
                      <w:imprint/>
                      <w:color w:val="663300"/>
                      <w:sz w:val="28"/>
                      <w:szCs w:val="28"/>
                    </w:rPr>
                    <w:pict>
                      <v:shape id="_x0000_i1030" type="#_x0000_t75" style="width:24pt;height:19.5pt">
                        <v:imagedata r:id="rId6" o:title=""/>
                      </v:shape>
                    </w:pict>
                  </w:r>
                </w:p>
                <w:p w:rsidR="008805DD" w:rsidRPr="008805DD" w:rsidRDefault="008805DD" w:rsidP="006A1029">
                  <w:pPr>
                    <w:jc w:val="center"/>
                    <w:rPr>
                      <w:rStyle w:val="Strong"/>
                      <w:rFonts w:ascii="Arial Narrow" w:hAnsi="Arial Narrow"/>
                      <w:b w:val="0"/>
                      <w:bCs/>
                      <w:imprint/>
                      <w:u w:val="single"/>
                    </w:rPr>
                  </w:pPr>
                  <w:r w:rsidRPr="008805DD">
                    <w:rPr>
                      <w:rStyle w:val="Strong"/>
                      <w:rFonts w:ascii="Arial Narrow" w:hAnsi="Arial Narrow"/>
                      <w:b w:val="0"/>
                      <w:bCs/>
                      <w:imprint/>
                    </w:rPr>
                    <w:t>(</w:t>
                  </w:r>
                  <w:r w:rsidRPr="008805DD">
                    <w:rPr>
                      <w:rStyle w:val="Strong"/>
                      <w:rFonts w:ascii="Arial Narrow" w:hAnsi="Arial Narrow"/>
                      <w:b w:val="0"/>
                      <w:bCs/>
                      <w:imprint/>
                      <w:u w:val="single"/>
                    </w:rPr>
                    <w:t>Gr. 2, Gr. 3-5 review</w:t>
                  </w:r>
                  <w:r w:rsidRPr="008805DD">
                    <w:rPr>
                      <w:rStyle w:val="Strong"/>
                      <w:rFonts w:ascii="Arial Narrow" w:hAnsi="Arial Narrow"/>
                      <w:b w:val="0"/>
                      <w:bCs/>
                      <w:imprint/>
                    </w:rPr>
                    <w:t>)</w:t>
                  </w:r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Gloria al Padre y al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Hijo</w:t>
                  </w:r>
                  <w:proofErr w:type="spellEnd"/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  <w:proofErr w:type="gram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y</w:t>
                  </w:r>
                  <w:proofErr w:type="gram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al </w:t>
                  </w:r>
                  <w:proofErr w:type="spellStart"/>
                  <w:smartTag w:uri="urn:schemas-microsoft-com:office:smarttags" w:element="place">
                    <w:r w:rsidRPr="0075029C">
                      <w:rPr>
                        <w:rStyle w:val="Strong"/>
                        <w:rFonts w:ascii="Century Gothic" w:hAnsi="Century Gothic"/>
                        <w:bCs/>
                        <w:imprint/>
                        <w:sz w:val="28"/>
                        <w:szCs w:val="28"/>
                      </w:rPr>
                      <w:t>Espíritu</w:t>
                    </w:r>
                    <w:proofErr w:type="spellEnd"/>
                    <w:r w:rsidRPr="0075029C">
                      <w:rPr>
                        <w:rStyle w:val="Strong"/>
                        <w:rFonts w:ascii="Century Gothic" w:hAnsi="Century Gothic"/>
                        <w:bCs/>
                        <w:imprint/>
                        <w:sz w:val="28"/>
                        <w:szCs w:val="28"/>
                      </w:rPr>
                      <w:t xml:space="preserve"> Santo</w:t>
                    </w:r>
                  </w:smartTag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.</w:t>
                  </w:r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Como era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en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el principio,</w:t>
                  </w:r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ahora</w:t>
                  </w:r>
                  <w:proofErr w:type="spellEnd"/>
                  <w:proofErr w:type="gram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siempre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,</w:t>
                  </w:r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por</w:t>
                  </w:r>
                  <w:proofErr w:type="spellEnd"/>
                  <w:proofErr w:type="gram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los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siglos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los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siglos</w:t>
                  </w:r>
                  <w:proofErr w:type="spellEnd"/>
                  <w:r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.</w:t>
                  </w:r>
                </w:p>
                <w:p w:rsidR="006A1029" w:rsidRPr="0075029C" w:rsidRDefault="006A1029" w:rsidP="006A1029">
                  <w:pPr>
                    <w:jc w:val="center"/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</w:pPr>
                </w:p>
                <w:p w:rsidR="006A1029" w:rsidRPr="0075029C" w:rsidRDefault="00361454" w:rsidP="006A10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Century Gothic" w:hAnsi="Century Gothic"/>
                      <w:b w:val="0"/>
                      <w:imprint/>
                      <w:sz w:val="28"/>
                      <w:szCs w:val="28"/>
                    </w:rPr>
                    <w:pict>
                      <v:shape id="_x0000_i1032" type="#_x0000_t75" style="width:21.75pt;height:18.75pt">
                        <v:imagedata r:id="rId7" o:title=""/>
                      </v:shape>
                    </w:pict>
                  </w:r>
                  <w:r>
                    <w:rPr>
                      <w:rStyle w:val="Strong"/>
                      <w:rFonts w:ascii="Century Gothic" w:hAnsi="Century Gothic"/>
                      <w:b w:val="0"/>
                      <w:imprint/>
                      <w:sz w:val="28"/>
                      <w:szCs w:val="28"/>
                    </w:rPr>
                    <w:pict>
                      <v:shape id="_x0000_i1034" type="#_x0000_t75" style="width:27pt;height:18pt">
                        <v:imagedata r:id="rId8" o:title=""/>
                      </v:shape>
                    </w:pict>
                  </w:r>
                  <w:proofErr w:type="spellStart"/>
                  <w:proofErr w:type="gramStart"/>
                  <w:r w:rsidR="006A1029"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Amén</w:t>
                  </w:r>
                  <w:proofErr w:type="spellEnd"/>
                  <w:r w:rsidR="006A1029" w:rsidRPr="0075029C">
                    <w:rPr>
                      <w:rStyle w:val="Strong"/>
                      <w:rFonts w:ascii="Century Gothic" w:hAnsi="Century Gothic"/>
                      <w:bCs/>
                      <w:imprint/>
                      <w:sz w:val="28"/>
                      <w:szCs w:val="28"/>
                    </w:rPr>
                    <w:t>.</w:t>
                  </w:r>
                  <w:proofErr w:type="gramEnd"/>
                  <w:r w:rsidR="006A1029" w:rsidRPr="0075029C">
                    <w:rPr>
                      <w:rStyle w:val="Strong"/>
                      <w:rFonts w:ascii="Century Gothic" w:hAnsi="Century Gothic"/>
                      <w:b w:val="0"/>
                      <w:imprint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rong"/>
                      <w:rFonts w:ascii="Century Gothic" w:hAnsi="Century Gothic"/>
                      <w:b w:val="0"/>
                      <w:imprint/>
                      <w:sz w:val="28"/>
                      <w:szCs w:val="28"/>
                    </w:rPr>
                    <w:pict>
                      <v:shape id="_x0000_i1036" type="#_x0000_t75" style="width:24.75pt;height:18pt">
                        <v:imagedata r:id="rId8" o:title=""/>
                      </v:shape>
                    </w:pict>
                  </w:r>
                  <w:r>
                    <w:rPr>
                      <w:rStyle w:val="Strong"/>
                      <w:rFonts w:ascii="Century Gothic" w:hAnsi="Century Gothic"/>
                      <w:b w:val="0"/>
                      <w:imprint/>
                      <w:sz w:val="28"/>
                      <w:szCs w:val="28"/>
                    </w:rPr>
                    <w:pict>
                      <v:shape id="_x0000_i1038" type="#_x0000_t75" style="width:21.75pt;height:18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B243EC">
        <w:rPr>
          <w:rFonts w:ascii="Arial Black" w:hAnsi="Arial Black"/>
          <w:b/>
          <w:sz w:val="28"/>
          <w:szCs w:val="28"/>
          <w:u w:val="single"/>
        </w:rPr>
        <w:t xml:space="preserve">Spanish </w:t>
      </w:r>
      <w:r w:rsidR="00D82516" w:rsidRPr="00D82516">
        <w:rPr>
          <w:rFonts w:ascii="Arial Black" w:hAnsi="Arial Black"/>
          <w:b/>
          <w:sz w:val="28"/>
          <w:szCs w:val="28"/>
          <w:u w:val="single"/>
        </w:rPr>
        <w:t>P</w:t>
      </w:r>
      <w:r w:rsidR="00B243EC">
        <w:rPr>
          <w:rFonts w:ascii="Arial Black" w:hAnsi="Arial Black"/>
          <w:b/>
          <w:sz w:val="28"/>
          <w:szCs w:val="28"/>
          <w:u w:val="single"/>
        </w:rPr>
        <w:t>rayers</w:t>
      </w:r>
      <w:r w:rsidR="00D82516" w:rsidRPr="00D82516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B243EC">
        <w:rPr>
          <w:rFonts w:ascii="Arial Black" w:hAnsi="Arial Black"/>
          <w:b/>
          <w:sz w:val="28"/>
          <w:szCs w:val="28"/>
          <w:u w:val="single"/>
        </w:rPr>
        <w:t xml:space="preserve">taught </w:t>
      </w:r>
      <w:r w:rsidR="00D82516" w:rsidRPr="00D82516">
        <w:rPr>
          <w:rFonts w:ascii="Arial Black" w:hAnsi="Arial Black"/>
          <w:b/>
          <w:sz w:val="28"/>
          <w:szCs w:val="28"/>
          <w:u w:val="single"/>
        </w:rPr>
        <w:t>K-5</w:t>
      </w:r>
    </w:p>
    <w:p w:rsidR="00C050E1" w:rsidRPr="00D82516" w:rsidRDefault="00361454" w:rsidP="0092660F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</w:rPr>
        <w:pict>
          <v:shape id="_x0000_s1027" type="#_x0000_t202" style="position:absolute;margin-left:0;margin-top:16.25pt;width:126pt;height:46.25pt;z-index:251654656">
            <v:textbox>
              <w:txbxContent>
                <w:p w:rsidR="006A1029" w:rsidRDefault="00F11364" w:rsidP="00F11364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F11364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Angel of God</w:t>
                  </w:r>
                </w:p>
                <w:p w:rsidR="00D82516" w:rsidRDefault="008805DD" w:rsidP="00F1136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</w:rPr>
                    <w:t>(</w:t>
                  </w:r>
                  <w:r w:rsidR="008075C1">
                    <w:rPr>
                      <w:rFonts w:ascii="Arial Narrow" w:hAnsi="Arial Narrow"/>
                    </w:rPr>
                    <w:t>Gr 1, Gr. 2-</w:t>
                  </w:r>
                  <w:proofErr w:type="gramStart"/>
                  <w:r w:rsidR="008075C1">
                    <w:rPr>
                      <w:rFonts w:ascii="Arial Narrow" w:hAnsi="Arial Narrow"/>
                    </w:rPr>
                    <w:t xml:space="preserve">5 </w:t>
                  </w:r>
                  <w:r w:rsidR="006A0E00">
                    <w:rPr>
                      <w:rFonts w:ascii="Arial Narrow" w:hAnsi="Arial Narrow"/>
                    </w:rPr>
                    <w:t xml:space="preserve"> review</w:t>
                  </w:r>
                  <w:proofErr w:type="gramEnd"/>
                  <w:r>
                    <w:rPr>
                      <w:rFonts w:ascii="Arial Narrow" w:hAnsi="Arial Narrow"/>
                    </w:rPr>
                    <w:t>)</w:t>
                  </w:r>
                </w:p>
                <w:p w:rsidR="00B243EC" w:rsidRDefault="00B243EC" w:rsidP="00F1136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243EC" w:rsidRPr="00B243EC" w:rsidRDefault="00B243EC" w:rsidP="00F1136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2660F" w:rsidRPr="006A1029" w:rsidRDefault="0092660F" w:rsidP="0092660F">
      <w:pPr>
        <w:rPr>
          <w:rFonts w:ascii="Comic Sans MS" w:hAnsi="Comic Sans MS"/>
          <w:b/>
          <w:sz w:val="28"/>
          <w:szCs w:val="28"/>
        </w:rPr>
      </w:pPr>
      <w:proofErr w:type="spellStart"/>
      <w:r w:rsidRPr="006A1029">
        <w:rPr>
          <w:rFonts w:ascii="Comic Sans MS" w:hAnsi="Comic Sans MS"/>
          <w:b/>
          <w:sz w:val="28"/>
          <w:szCs w:val="28"/>
        </w:rPr>
        <w:t>Ángel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 de Dios,</w:t>
      </w:r>
      <w:r w:rsidRPr="006A1029">
        <w:rPr>
          <w:rFonts w:ascii="Pristina" w:hAnsi="Pristina"/>
          <w:b/>
          <w:bCs/>
          <w:iCs/>
          <w:color w:val="0080FF"/>
          <w:sz w:val="28"/>
          <w:szCs w:val="28"/>
        </w:rPr>
        <w:t xml:space="preserve">         </w:t>
      </w:r>
      <w:r w:rsidR="008805DD">
        <w:rPr>
          <w:rFonts w:ascii="Pristina" w:hAnsi="Pristina"/>
          <w:b/>
          <w:bCs/>
          <w:iCs/>
          <w:color w:val="0080FF"/>
          <w:sz w:val="28"/>
          <w:szCs w:val="28"/>
        </w:rPr>
        <w:t xml:space="preserve">    </w:t>
      </w:r>
      <w:r w:rsidR="00361454">
        <w:rPr>
          <w:rFonts w:ascii="Pristina" w:hAnsi="Pristina"/>
          <w:b/>
          <w:bCs/>
          <w:iCs/>
          <w:color w:val="0080FF"/>
          <w:sz w:val="28"/>
          <w:szCs w:val="28"/>
        </w:rPr>
        <w:pict>
          <v:shape id="_x0000_i1039" type="#_x0000_t75" style="width:60.75pt;height:66pt">
            <v:imagedata r:id="rId9" o:title=""/>
          </v:shape>
        </w:pict>
      </w:r>
    </w:p>
    <w:p w:rsidR="0092660F" w:rsidRPr="006A1029" w:rsidRDefault="0092660F" w:rsidP="0092660F">
      <w:pPr>
        <w:rPr>
          <w:rFonts w:ascii="Comic Sans MS" w:hAnsi="Comic Sans MS"/>
          <w:b/>
          <w:sz w:val="28"/>
          <w:szCs w:val="28"/>
        </w:rPr>
      </w:pPr>
      <w:proofErr w:type="gramStart"/>
      <w:r w:rsidRPr="006A1029">
        <w:rPr>
          <w:rFonts w:ascii="Comic Sans MS" w:hAnsi="Comic Sans MS"/>
          <w:b/>
          <w:sz w:val="28"/>
          <w:szCs w:val="28"/>
        </w:rPr>
        <w:t>que</w:t>
      </w:r>
      <w:proofErr w:type="gramEnd"/>
      <w:r w:rsidRPr="006A102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eres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 mi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custodio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, </w:t>
      </w:r>
    </w:p>
    <w:p w:rsidR="0092660F" w:rsidRPr="006A1029" w:rsidRDefault="0092660F" w:rsidP="0092660F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6A1029">
        <w:rPr>
          <w:rFonts w:ascii="Comic Sans MS" w:hAnsi="Comic Sans MS"/>
          <w:b/>
          <w:sz w:val="28"/>
          <w:szCs w:val="28"/>
        </w:rPr>
        <w:t>pues</w:t>
      </w:r>
      <w:proofErr w:type="spellEnd"/>
      <w:proofErr w:type="gramEnd"/>
      <w:r w:rsidRPr="006A1029">
        <w:rPr>
          <w:rFonts w:ascii="Comic Sans MS" w:hAnsi="Comic Sans MS"/>
          <w:b/>
          <w:sz w:val="28"/>
          <w:szCs w:val="28"/>
        </w:rPr>
        <w:t xml:space="preserve"> la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bondad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divina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 </w:t>
      </w:r>
    </w:p>
    <w:p w:rsidR="0092660F" w:rsidRPr="006A1029" w:rsidRDefault="0092660F" w:rsidP="0092660F">
      <w:pPr>
        <w:rPr>
          <w:rFonts w:ascii="Comic Sans MS" w:hAnsi="Comic Sans MS"/>
          <w:b/>
          <w:sz w:val="28"/>
          <w:szCs w:val="28"/>
        </w:rPr>
      </w:pPr>
      <w:proofErr w:type="gramStart"/>
      <w:r w:rsidRPr="006A1029">
        <w:rPr>
          <w:rFonts w:ascii="Comic Sans MS" w:hAnsi="Comic Sans MS"/>
          <w:b/>
          <w:sz w:val="28"/>
          <w:szCs w:val="28"/>
        </w:rPr>
        <w:t>me</w:t>
      </w:r>
      <w:proofErr w:type="gramEnd"/>
      <w:r w:rsidRPr="006A1029">
        <w:rPr>
          <w:rFonts w:ascii="Comic Sans MS" w:hAnsi="Comic Sans MS"/>
          <w:b/>
          <w:sz w:val="28"/>
          <w:szCs w:val="28"/>
        </w:rPr>
        <w:t xml:space="preserve"> ha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encomendado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 w:rsidRPr="006A1029">
        <w:rPr>
          <w:rFonts w:ascii="Comic Sans MS" w:hAnsi="Comic Sans MS"/>
          <w:b/>
          <w:sz w:val="28"/>
          <w:szCs w:val="28"/>
        </w:rPr>
        <w:t>ti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>,</w:t>
      </w:r>
    </w:p>
    <w:p w:rsidR="0092660F" w:rsidRPr="006A1029" w:rsidRDefault="0092660F" w:rsidP="0092660F">
      <w:p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6A1029">
        <w:rPr>
          <w:rFonts w:ascii="Comic Sans MS" w:hAnsi="Comic Sans MS"/>
          <w:b/>
          <w:sz w:val="28"/>
          <w:szCs w:val="28"/>
        </w:rPr>
        <w:t>ilumíname,</w:t>
      </w:r>
      <w:proofErr w:type="gramEnd"/>
      <w:r w:rsidRPr="006A1029">
        <w:rPr>
          <w:rFonts w:ascii="Comic Sans MS" w:hAnsi="Comic Sans MS"/>
          <w:b/>
          <w:sz w:val="28"/>
          <w:szCs w:val="28"/>
        </w:rPr>
        <w:t>dirígeme</w:t>
      </w:r>
      <w:proofErr w:type="spellEnd"/>
      <w:r w:rsidRPr="006A1029">
        <w:rPr>
          <w:rFonts w:ascii="Comic Sans MS" w:hAnsi="Comic Sans MS"/>
          <w:b/>
          <w:sz w:val="28"/>
          <w:szCs w:val="28"/>
        </w:rPr>
        <w:t>,</w:t>
      </w:r>
    </w:p>
    <w:p w:rsidR="0092660F" w:rsidRPr="006A1029" w:rsidRDefault="00361454" w:rsidP="0092660F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Text Box 2" o:spid="_x0000_s1052" type="#_x0000_t202" style="position:absolute;margin-left:327.05pt;margin-top:13.4pt;width:185.9pt;height:190.5pt;z-index:25166284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46383A" w:rsidRDefault="009A78CA" w:rsidP="00EC1E91">
                  <w:pPr>
                    <w:jc w:val="center"/>
                    <w:rPr>
                      <w:rFonts w:ascii="Geometr231 Hv BT" w:eastAsia="Adobe Gothic Std B" w:hAnsi="Geometr231 Hv BT"/>
                      <w:b/>
                      <w:sz w:val="22"/>
                      <w:szCs w:val="22"/>
                    </w:rPr>
                  </w:pPr>
                  <w:r>
                    <w:pict>
                      <v:shape id="_x0000_i1041" type="#_x0000_t75" style="width:94.5pt;height:63pt">
                        <v:imagedata r:id="rId10" o:title="MC900363518[1]"/>
                      </v:shape>
                    </w:pict>
                  </w:r>
                </w:p>
                <w:p w:rsidR="009A78CA" w:rsidRPr="009A78CA" w:rsidRDefault="00361454" w:rsidP="0046383A">
                  <w:pPr>
                    <w:rPr>
                      <w:rFonts w:ascii="Geometr231 Hv BT" w:eastAsia="Adobe Gothic Std B" w:hAnsi="Geometr231 Hv BT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Geometr231 Hv BT" w:eastAsia="Adobe Gothic Std B" w:hAnsi="Geometr231 Hv BT"/>
                      <w:b/>
                      <w:u w:val="single"/>
                    </w:rPr>
                    <w:t xml:space="preserve">A </w:t>
                  </w:r>
                  <w:bookmarkStart w:id="0" w:name="_GoBack"/>
                  <w:bookmarkEnd w:id="0"/>
                  <w:r w:rsidR="009A78CA" w:rsidRPr="009A78CA">
                    <w:rPr>
                      <w:rFonts w:ascii="Geometr231 Hv BT" w:eastAsia="Adobe Gothic Std B" w:hAnsi="Geometr231 Hv BT"/>
                      <w:b/>
                      <w:u w:val="single"/>
                    </w:rPr>
                    <w:t xml:space="preserve">Meal Prayer </w:t>
                  </w:r>
                  <w:r w:rsidR="009A78CA" w:rsidRPr="009A78CA">
                    <w:rPr>
                      <w:rFonts w:ascii="Geometr231 Hv BT" w:eastAsia="Adobe Gothic Std B" w:hAnsi="Geometr231 Hv BT"/>
                      <w:b/>
                      <w:sz w:val="16"/>
                      <w:szCs w:val="16"/>
                      <w:u w:val="single"/>
                    </w:rPr>
                    <w:t>(Gr. 2-3, then review)</w:t>
                  </w:r>
                </w:p>
                <w:p w:rsidR="0046383A" w:rsidRPr="009A78CA" w:rsidRDefault="0046383A" w:rsidP="0046383A">
                  <w:pPr>
                    <w:rPr>
                      <w:rFonts w:ascii="Geometr231 Hv BT" w:eastAsia="Adobe Gothic Std B" w:hAnsi="Geometr231 Hv BT"/>
                    </w:rPr>
                  </w:pP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Bend</w:t>
                  </w:r>
                  <w:r w:rsidRPr="009A78CA">
                    <w:rPr>
                      <w:rFonts w:ascii="Geometr231 Hv BT" w:eastAsia="MS Mincho" w:hAnsi="Geometr231 Hv BT" w:cs="MS Mincho"/>
                    </w:rPr>
                    <w:t>í</w:t>
                  </w:r>
                  <w:r w:rsidRPr="009A78CA">
                    <w:rPr>
                      <w:rFonts w:ascii="Geometr231 Hv BT" w:eastAsia="Adobe Gothic Std B" w:hAnsi="Geometr231 Hv BT"/>
                    </w:rPr>
                    <w:t>cenos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,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Se</w:t>
                  </w:r>
                  <w:r w:rsidRPr="009A78CA">
                    <w:rPr>
                      <w:rFonts w:ascii="Geometr231 Hv BT" w:eastAsia="MS Mincho" w:hAnsi="Geometr231 Hv BT" w:cs="MS Mincho"/>
                    </w:rPr>
                    <w:t>ñ</w:t>
                  </w:r>
                  <w:r w:rsidRPr="009A78CA">
                    <w:rPr>
                      <w:rFonts w:ascii="Geometr231 Hv BT" w:eastAsia="Adobe Gothic Std B" w:hAnsi="Geometr231 Hv BT"/>
                    </w:rPr>
                    <w:t>or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, </w:t>
                  </w:r>
                </w:p>
                <w:p w:rsidR="0046383A" w:rsidRPr="009A78CA" w:rsidRDefault="0046383A" w:rsidP="0046383A">
                  <w:pPr>
                    <w:spacing w:after="200" w:line="276" w:lineRule="auto"/>
                    <w:rPr>
                      <w:rFonts w:ascii="Geometr231 Hv BT" w:eastAsia="Adobe Gothic Std B" w:hAnsi="Geometr231 Hv BT"/>
                    </w:rPr>
                  </w:pPr>
                  <w:proofErr w:type="gramStart"/>
                  <w:r w:rsidRPr="009A78CA">
                    <w:rPr>
                      <w:rFonts w:ascii="Geometr231 Hv BT" w:eastAsia="Adobe Gothic Std B" w:hAnsi="Geometr231 Hv BT"/>
                    </w:rPr>
                    <w:t>a</w:t>
                  </w:r>
                  <w:proofErr w:type="gram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nosotros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y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estos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dones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tuyos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que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vamos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a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tomar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y que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hemos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recibido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de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tu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generosidad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,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por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Jesucristo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,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nuestro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 </w:t>
                  </w:r>
                  <w:proofErr w:type="spellStart"/>
                  <w:r w:rsidRPr="009A78CA">
                    <w:rPr>
                      <w:rFonts w:ascii="Geometr231 Hv BT" w:eastAsia="Adobe Gothic Std B" w:hAnsi="Geometr231 Hv BT"/>
                    </w:rPr>
                    <w:t>Se</w:t>
                  </w:r>
                  <w:r w:rsidRPr="009A78CA">
                    <w:rPr>
                      <w:rFonts w:ascii="Geometr231 Hv BT" w:eastAsia="MS Mincho" w:hAnsi="Geometr231 Hv BT" w:cs="MS Mincho"/>
                    </w:rPr>
                    <w:t>ñ</w:t>
                  </w:r>
                  <w:r w:rsidRPr="009A78CA">
                    <w:rPr>
                      <w:rFonts w:ascii="Geometr231 Hv BT" w:eastAsia="Adobe Gothic Std B" w:hAnsi="Geometr231 Hv BT"/>
                    </w:rPr>
                    <w:t>or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 xml:space="preserve">.  </w:t>
                  </w:r>
                  <w:proofErr w:type="spellStart"/>
                  <w:proofErr w:type="gramStart"/>
                  <w:r w:rsidRPr="009A78CA">
                    <w:rPr>
                      <w:rFonts w:ascii="Geometr231 Hv BT" w:eastAsia="Adobe Gothic Std B" w:hAnsi="Geometr231 Hv BT"/>
                    </w:rPr>
                    <w:t>Am</w:t>
                  </w:r>
                  <w:r w:rsidRPr="009A78CA">
                    <w:rPr>
                      <w:rFonts w:ascii="Geometr231 Hv BT" w:eastAsia="MS Mincho" w:hAnsi="Geometr231 Hv BT" w:cs="MS Mincho"/>
                    </w:rPr>
                    <w:t>é</w:t>
                  </w:r>
                  <w:r w:rsidRPr="009A78CA">
                    <w:rPr>
                      <w:rFonts w:ascii="Geometr231 Hv BT" w:eastAsia="Adobe Gothic Std B" w:hAnsi="Geometr231 Hv BT"/>
                    </w:rPr>
                    <w:t>n</w:t>
                  </w:r>
                  <w:proofErr w:type="spellEnd"/>
                  <w:r w:rsidRPr="009A78CA">
                    <w:rPr>
                      <w:rFonts w:ascii="Geometr231 Hv BT" w:eastAsia="Adobe Gothic Std B" w:hAnsi="Geometr231 Hv BT"/>
                    </w:rPr>
                    <w:t>.</w:t>
                  </w:r>
                  <w:proofErr w:type="gramEnd"/>
                </w:p>
                <w:p w:rsidR="0046383A" w:rsidRDefault="0046383A"/>
              </w:txbxContent>
            </v:textbox>
          </v:shape>
        </w:pict>
      </w:r>
      <w:proofErr w:type="spellStart"/>
      <w:proofErr w:type="gramStart"/>
      <w:r w:rsidR="0092660F" w:rsidRPr="006A1029">
        <w:rPr>
          <w:rFonts w:ascii="Comic Sans MS" w:hAnsi="Comic Sans MS"/>
          <w:b/>
          <w:sz w:val="28"/>
          <w:szCs w:val="28"/>
        </w:rPr>
        <w:t>guárdame</w:t>
      </w:r>
      <w:proofErr w:type="spellEnd"/>
      <w:proofErr w:type="gramEnd"/>
      <w:r w:rsidR="0092660F" w:rsidRPr="006A1029"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proofErr w:type="gramStart"/>
      <w:r w:rsidR="0092660F" w:rsidRPr="006A1029">
        <w:rPr>
          <w:rFonts w:ascii="Comic Sans MS" w:hAnsi="Comic Sans MS"/>
          <w:b/>
          <w:sz w:val="28"/>
          <w:szCs w:val="28"/>
        </w:rPr>
        <w:t>Amén</w:t>
      </w:r>
      <w:proofErr w:type="spellEnd"/>
      <w:r w:rsidR="0092660F" w:rsidRPr="006A1029">
        <w:rPr>
          <w:rFonts w:ascii="Comic Sans MS" w:hAnsi="Comic Sans MS"/>
          <w:b/>
          <w:sz w:val="28"/>
          <w:szCs w:val="28"/>
        </w:rPr>
        <w:t>.</w:t>
      </w:r>
      <w:proofErr w:type="gramEnd"/>
      <w:r w:rsidR="0092660F" w:rsidRPr="006A1029">
        <w:rPr>
          <w:rFonts w:ascii="Comic Sans MS" w:hAnsi="Comic Sans MS"/>
          <w:b/>
          <w:sz w:val="28"/>
          <w:szCs w:val="28"/>
        </w:rPr>
        <w:t xml:space="preserve"> </w:t>
      </w:r>
    </w:p>
    <w:p w:rsidR="0075029C" w:rsidRDefault="0075029C" w:rsidP="0092660F">
      <w:pPr>
        <w:rPr>
          <w:rFonts w:ascii="Comic Sans MS" w:hAnsi="Comic Sans MS"/>
          <w:b/>
          <w:sz w:val="20"/>
          <w:szCs w:val="20"/>
        </w:rPr>
      </w:pPr>
    </w:p>
    <w:p w:rsidR="00247125" w:rsidRPr="00247125" w:rsidRDefault="00247125" w:rsidP="0092660F">
      <w:pPr>
        <w:rPr>
          <w:rFonts w:ascii="Comic Sans MS" w:hAnsi="Comic Sans MS"/>
          <w:b/>
          <w:sz w:val="20"/>
          <w:szCs w:val="20"/>
        </w:rPr>
      </w:pPr>
    </w:p>
    <w:p w:rsidR="0092660F" w:rsidRDefault="0092660F" w:rsidP="0092660F">
      <w:pPr>
        <w:rPr>
          <w:rFonts w:ascii="Calisto MT" w:hAnsi="Calisto MT" w:cs="Estrangelo Edessa"/>
          <w:b/>
          <w:sz w:val="36"/>
          <w:szCs w:val="36"/>
          <w:u w:val="single"/>
        </w:rPr>
      </w:pPr>
      <w:r w:rsidRPr="00B243EC">
        <w:rPr>
          <w:rFonts w:ascii="Calisto MT" w:hAnsi="Calisto MT" w:cs="Estrangelo Edessa"/>
          <w:b/>
          <w:sz w:val="36"/>
          <w:szCs w:val="36"/>
          <w:u w:val="single"/>
        </w:rPr>
        <w:t xml:space="preserve">The Our Father:  El Padre </w:t>
      </w:r>
      <w:proofErr w:type="spellStart"/>
      <w:r w:rsidRPr="00B243EC">
        <w:rPr>
          <w:rFonts w:ascii="Calisto MT" w:hAnsi="Calisto MT" w:cs="Estrangelo Edessa"/>
          <w:b/>
          <w:sz w:val="36"/>
          <w:szCs w:val="36"/>
          <w:u w:val="single"/>
        </w:rPr>
        <w:t>Nuestro</w:t>
      </w:r>
      <w:proofErr w:type="spellEnd"/>
    </w:p>
    <w:p w:rsidR="00B243EC" w:rsidRPr="00B243EC" w:rsidRDefault="00B243EC" w:rsidP="0092660F">
      <w:pPr>
        <w:rPr>
          <w:rFonts w:ascii="Arial Narrow" w:hAnsi="Arial Narrow" w:cs="Estrangelo Edessa"/>
          <w:u w:val="single"/>
        </w:rPr>
      </w:pPr>
      <w:r w:rsidRPr="008805DD">
        <w:rPr>
          <w:rFonts w:ascii="Arial Narrow" w:hAnsi="Arial Narrow" w:cs="Estrangelo Edessa"/>
        </w:rPr>
        <w:t>(</w:t>
      </w:r>
      <w:r w:rsidRPr="00B243EC">
        <w:rPr>
          <w:rFonts w:ascii="Arial Narrow" w:hAnsi="Arial Narrow" w:cs="Estrangelo Edessa"/>
          <w:u w:val="single"/>
        </w:rPr>
        <w:t>Introduced</w:t>
      </w:r>
      <w:r w:rsidR="008075C1">
        <w:rPr>
          <w:rFonts w:ascii="Arial Narrow" w:hAnsi="Arial Narrow" w:cs="Estrangelo Edessa"/>
          <w:u w:val="single"/>
        </w:rPr>
        <w:t xml:space="preserve"> </w:t>
      </w:r>
      <w:r>
        <w:rPr>
          <w:rFonts w:ascii="Arial Narrow" w:hAnsi="Arial Narrow" w:cs="Estrangelo Edessa"/>
          <w:u w:val="single"/>
        </w:rPr>
        <w:t>Gr. 5</w:t>
      </w:r>
      <w:r w:rsidRPr="008805DD">
        <w:rPr>
          <w:rFonts w:ascii="Arial Narrow" w:hAnsi="Arial Narrow" w:cs="Estrangelo Edessa"/>
        </w:rPr>
        <w:t>)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r w:rsidRPr="0046383A">
        <w:rPr>
          <w:rFonts w:ascii="Calisto MT" w:hAnsi="Calisto MT" w:cs="Estrangelo Edessa"/>
          <w:sz w:val="28"/>
          <w:szCs w:val="28"/>
        </w:rPr>
        <w:t xml:space="preserve">Padre </w:t>
      </w: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nuestro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, que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estás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en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el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cielo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,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santificado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sea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tu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Nombre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;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venga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a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nosotros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tu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reino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;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hágase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tu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voluntad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en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la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tierra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como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en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el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cielo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.</w:t>
      </w:r>
      <w:r w:rsidR="00247125" w:rsidRPr="0046383A">
        <w:rPr>
          <w:rFonts w:ascii="Calisto MT" w:hAnsi="Calisto MT" w:cs="Estrangelo Edessa"/>
          <w:sz w:val="28"/>
          <w:szCs w:val="28"/>
        </w:rPr>
        <w:t xml:space="preserve">            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r w:rsidRPr="0046383A">
        <w:rPr>
          <w:rFonts w:ascii="Calisto MT" w:hAnsi="Calisto MT" w:cs="Estrangelo Edessa"/>
          <w:sz w:val="28"/>
          <w:szCs w:val="28"/>
        </w:rPr>
        <w:t>Danos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hoy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nuestro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pan de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cada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día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;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perdona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nuestras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ofensas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,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spellStart"/>
      <w:proofErr w:type="gramStart"/>
      <w:r w:rsidRPr="0046383A">
        <w:rPr>
          <w:rFonts w:ascii="Calisto MT" w:hAnsi="Calisto MT" w:cs="Estrangelo Edessa"/>
          <w:sz w:val="28"/>
          <w:szCs w:val="28"/>
        </w:rPr>
        <w:t>como</w:t>
      </w:r>
      <w:proofErr w:type="spellEnd"/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también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nosotros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perdonamos</w:t>
      </w:r>
      <w:proofErr w:type="spellEnd"/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gramStart"/>
      <w:r w:rsidRPr="0046383A">
        <w:rPr>
          <w:rFonts w:ascii="Calisto MT" w:hAnsi="Calisto MT" w:cs="Estrangelo Edessa"/>
          <w:sz w:val="28"/>
          <w:szCs w:val="28"/>
        </w:rPr>
        <w:t>a</w:t>
      </w:r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los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que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ofenden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;</w:t>
      </w:r>
    </w:p>
    <w:p w:rsidR="0092660F" w:rsidRPr="0046383A" w:rsidRDefault="0092660F" w:rsidP="0092660F">
      <w:pPr>
        <w:rPr>
          <w:rFonts w:ascii="Calisto MT" w:hAnsi="Calisto MT" w:cs="Estrangelo Edessa"/>
          <w:sz w:val="28"/>
          <w:szCs w:val="28"/>
        </w:rPr>
      </w:pPr>
      <w:proofErr w:type="gramStart"/>
      <w:r w:rsidRPr="0046383A">
        <w:rPr>
          <w:rFonts w:ascii="Calisto MT" w:hAnsi="Calisto MT" w:cs="Estrangelo Edessa"/>
          <w:sz w:val="28"/>
          <w:szCs w:val="28"/>
        </w:rPr>
        <w:t>no</w:t>
      </w:r>
      <w:proofErr w:type="gram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nos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dejes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caer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en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 xml:space="preserve"> la </w:t>
      </w:r>
      <w:proofErr w:type="spellStart"/>
      <w:r w:rsidRPr="0046383A">
        <w:rPr>
          <w:rFonts w:ascii="Calisto MT" w:hAnsi="Calisto MT" w:cs="Estrangelo Edessa"/>
          <w:sz w:val="28"/>
          <w:szCs w:val="28"/>
        </w:rPr>
        <w:t>tentación</w:t>
      </w:r>
      <w:proofErr w:type="spellEnd"/>
      <w:r w:rsidRPr="0046383A">
        <w:rPr>
          <w:rFonts w:ascii="Calisto MT" w:hAnsi="Calisto MT" w:cs="Estrangelo Edessa"/>
          <w:sz w:val="28"/>
          <w:szCs w:val="28"/>
        </w:rPr>
        <w:t>,</w:t>
      </w:r>
    </w:p>
    <w:p w:rsidR="0092660F" w:rsidRPr="0046383A" w:rsidRDefault="00361454" w:rsidP="0092660F">
      <w:pPr>
        <w:rPr>
          <w:rFonts w:ascii="Calisto MT" w:hAnsi="Calisto MT" w:cs="Estrangelo Edessa"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252pt;margin-top:2.2pt;width:261pt;height:276.35pt;z-index:251656704">
            <v:textbox style="mso-next-textbox:#_x0000_s1029">
              <w:txbxContent>
                <w:p w:rsidR="00A4319E" w:rsidRDefault="00850215" w:rsidP="00850215">
                  <w:pPr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A4319E">
                    <w:rPr>
                      <w:rFonts w:ascii="Arial Narrow" w:hAnsi="Arial Narrow" w:cs="Arial"/>
                      <w:b/>
                      <w:sz w:val="40"/>
                      <w:szCs w:val="40"/>
                      <w:u w:val="single"/>
                    </w:rPr>
                    <w:t xml:space="preserve">El Ave </w:t>
                  </w:r>
                  <w:proofErr w:type="spellStart"/>
                  <w:r w:rsidRPr="00A4319E">
                    <w:rPr>
                      <w:rFonts w:ascii="Arial Narrow" w:hAnsi="Arial Narrow" w:cs="Arial"/>
                      <w:b/>
                      <w:sz w:val="40"/>
                      <w:szCs w:val="40"/>
                      <w:u w:val="single"/>
                    </w:rPr>
                    <w:t>María</w:t>
                  </w:r>
                  <w:proofErr w:type="spellEnd"/>
                  <w:r w:rsidRPr="00A4319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50215" w:rsidRPr="00A4319E" w:rsidRDefault="00A4319E" w:rsidP="00850215">
                  <w:pPr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BD468E">
                    <w:rPr>
                      <w:rFonts w:ascii="Arial Narrow" w:hAnsi="Arial Narrow" w:cs="Arial"/>
                    </w:rPr>
                    <w:t>(</w:t>
                  </w:r>
                  <w:r w:rsidR="008075C1">
                    <w:rPr>
                      <w:rFonts w:ascii="Arial Narrow" w:hAnsi="Arial Narrow" w:cs="Arial"/>
                      <w:u w:val="single"/>
                    </w:rPr>
                    <w:t>Intro</w:t>
                  </w:r>
                  <w:r>
                    <w:rPr>
                      <w:rFonts w:ascii="Arial Narrow" w:hAnsi="Arial Narrow" w:cs="Arial"/>
                      <w:u w:val="single"/>
                    </w:rPr>
                    <w:t xml:space="preserve"> </w:t>
                  </w:r>
                  <w:r w:rsidR="008075C1">
                    <w:rPr>
                      <w:rFonts w:ascii="Arial Narrow" w:hAnsi="Arial Narrow" w:cs="Arial"/>
                      <w:u w:val="single"/>
                    </w:rPr>
                    <w:t>Gr. 4, begin to memorize</w:t>
                  </w:r>
                  <w:r w:rsidR="00BD468E">
                    <w:rPr>
                      <w:rFonts w:ascii="Arial Narrow" w:hAnsi="Arial Narrow" w:cs="Arial"/>
                      <w:u w:val="single"/>
                    </w:rPr>
                    <w:t xml:space="preserve"> Gr. 5</w:t>
                  </w:r>
                  <w:r w:rsidR="00BD468E" w:rsidRPr="00BD468E">
                    <w:rPr>
                      <w:rFonts w:ascii="Arial Narrow" w:hAnsi="Arial Narrow" w:cs="Arial"/>
                    </w:rPr>
                    <w:t>)</w:t>
                  </w:r>
                  <w:r w:rsidR="00850215" w:rsidRPr="00A4319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468E" w:rsidRDefault="00BD468E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</w:p>
                <w:p w:rsidR="00A77327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Dios </w:t>
                  </w:r>
                  <w:proofErr w:type="spellStart"/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te</w:t>
                  </w:r>
                  <w:proofErr w:type="spellEnd"/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salve,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María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; 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llena</w:t>
                  </w:r>
                  <w:proofErr w:type="spellEnd"/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eres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gracia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;</w:t>
                  </w:r>
                  <w:r w:rsidR="00E527AF" w:rsidRPr="00A4319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el</w:t>
                  </w:r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Señor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contigo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;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bendita</w:t>
                  </w:r>
                  <w:proofErr w:type="spellEnd"/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tú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eres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entre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todas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las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mujeres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,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y</w:t>
                  </w:r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bendito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el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fruto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tu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veintre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Jesús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.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Santa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María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, </w:t>
                  </w:r>
                  <w:smartTag w:uri="urn:schemas-microsoft-com:office:smarttags" w:element="place">
                    <w:r w:rsidRPr="00A4319E">
                      <w:rPr>
                        <w:rFonts w:ascii="Arial Narrow" w:hAnsi="Arial Narrow" w:cs="Arial"/>
                        <w:sz w:val="32"/>
                        <w:szCs w:val="32"/>
                      </w:rPr>
                      <w:t>Madre de Dios</w:t>
                    </w:r>
                  </w:smartTag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,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ruega</w:t>
                  </w:r>
                  <w:proofErr w:type="spellEnd"/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por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nosotros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pecadores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ahora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,</w:t>
                  </w:r>
                </w:p>
                <w:p w:rsidR="00850215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y</w:t>
                  </w:r>
                  <w:proofErr w:type="gram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en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la hora de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nuestra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muerte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.</w:t>
                  </w:r>
                </w:p>
                <w:p w:rsidR="00C93F30" w:rsidRPr="00A4319E" w:rsidRDefault="00850215" w:rsidP="00850215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Amén</w:t>
                  </w:r>
                  <w:proofErr w:type="spellEnd"/>
                  <w:r w:rsidRPr="00A4319E">
                    <w:rPr>
                      <w:rFonts w:ascii="Arial Narrow" w:hAnsi="Arial Narrow" w:cs="Arial"/>
                      <w:sz w:val="32"/>
                      <w:szCs w:val="32"/>
                    </w:rPr>
                    <w:t>.</w:t>
                  </w:r>
                  <w:proofErr w:type="gramEnd"/>
                </w:p>
                <w:p w:rsidR="00850215" w:rsidRPr="009C1D46" w:rsidRDefault="00361454" w:rsidP="0085021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i1043" type="#_x0000_t75" style="width:37.5pt;height:39pt">
                        <v:imagedata r:id="rId11" o:title=""/>
                      </v:shape>
                    </w:pict>
                  </w:r>
                  <w:r>
                    <w:rPr>
                      <w:rFonts w:ascii="Arial" w:hAnsi="Arial" w:cs="Arial"/>
                    </w:rPr>
                    <w:pict>
                      <v:shape id="_x0000_i1045" type="#_x0000_t75" style="width:29.25pt;height:21pt">
                        <v:imagedata r:id="rId12" o:title=""/>
                      </v:shape>
                    </w:pict>
                  </w:r>
                  <w:r w:rsidR="00850215" w:rsidRPr="00811921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pict>
                      <v:shape id="_x0000_i1047" type="#_x0000_t75" style="width:34.5pt;height:27pt">
                        <v:imagedata r:id="rId13" o:title=""/>
                      </v:shape>
                    </w:pict>
                  </w:r>
                  <w:r w:rsidR="00850215" w:rsidRPr="00811921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pict>
                      <v:shape id="_x0000_i1049" type="#_x0000_t75" style="width:29.25pt;height:21pt">
                        <v:imagedata r:id="rId12" o:title=""/>
                      </v:shape>
                    </w:pict>
                  </w:r>
                  <w:r>
                    <w:rPr>
                      <w:rFonts w:ascii="Arial" w:hAnsi="Arial" w:cs="Arial"/>
                    </w:rPr>
                    <w:pict>
                      <v:shape id="_x0000_i1051" type="#_x0000_t75" style="width:37.5pt;height:39pt">
                        <v:imagedata r:id="rId11" o:title=""/>
                      </v:shape>
                    </w:pict>
                  </w:r>
                </w:p>
                <w:p w:rsidR="00850215" w:rsidRDefault="00850215"/>
              </w:txbxContent>
            </v:textbox>
          </v:shape>
        </w:pict>
      </w:r>
      <w:proofErr w:type="gramStart"/>
      <w:r w:rsidR="0092660F" w:rsidRPr="0046383A">
        <w:rPr>
          <w:rFonts w:ascii="Calisto MT" w:hAnsi="Calisto MT" w:cs="Estrangelo Edessa"/>
          <w:sz w:val="28"/>
          <w:szCs w:val="28"/>
        </w:rPr>
        <w:t>y</w:t>
      </w:r>
      <w:proofErr w:type="gramEnd"/>
      <w:r w:rsidR="0092660F" w:rsidRPr="0046383A">
        <w:rPr>
          <w:rFonts w:ascii="Calisto MT" w:hAnsi="Calisto MT" w:cs="Estrangelo Edessa"/>
          <w:sz w:val="28"/>
          <w:szCs w:val="28"/>
        </w:rPr>
        <w:t xml:space="preserve"> </w:t>
      </w:r>
      <w:proofErr w:type="spellStart"/>
      <w:r w:rsidR="0092660F" w:rsidRPr="0046383A">
        <w:rPr>
          <w:rFonts w:ascii="Calisto MT" w:hAnsi="Calisto MT" w:cs="Estrangelo Edessa"/>
          <w:sz w:val="28"/>
          <w:szCs w:val="28"/>
        </w:rPr>
        <w:t>líbranos</w:t>
      </w:r>
      <w:proofErr w:type="spellEnd"/>
      <w:r w:rsidR="0092660F" w:rsidRPr="0046383A">
        <w:rPr>
          <w:rFonts w:ascii="Calisto MT" w:hAnsi="Calisto MT" w:cs="Estrangelo Edessa"/>
          <w:sz w:val="28"/>
          <w:szCs w:val="28"/>
        </w:rPr>
        <w:t xml:space="preserve"> del mal.</w:t>
      </w:r>
      <w:r w:rsidR="00225DC6" w:rsidRPr="0046383A">
        <w:rPr>
          <w:rFonts w:ascii="Calisto MT" w:hAnsi="Calisto MT" w:cs="Estrangelo Edessa"/>
          <w:sz w:val="28"/>
          <w:szCs w:val="28"/>
        </w:rPr>
        <w:t xml:space="preserve">  </w:t>
      </w:r>
      <w:proofErr w:type="spellStart"/>
      <w:proofErr w:type="gramStart"/>
      <w:r w:rsidR="00225DC6" w:rsidRPr="0046383A">
        <w:rPr>
          <w:rFonts w:ascii="Calisto MT" w:hAnsi="Calisto MT" w:cs="Estrangelo Edessa"/>
          <w:sz w:val="28"/>
          <w:szCs w:val="28"/>
        </w:rPr>
        <w:t>Amén</w:t>
      </w:r>
      <w:proofErr w:type="spellEnd"/>
      <w:r w:rsidR="00225DC6" w:rsidRPr="0046383A">
        <w:rPr>
          <w:rFonts w:ascii="Calisto MT" w:hAnsi="Calisto MT" w:cs="Estrangelo Edessa"/>
          <w:sz w:val="28"/>
          <w:szCs w:val="28"/>
        </w:rPr>
        <w:t>.</w:t>
      </w:r>
      <w:proofErr w:type="gramEnd"/>
    </w:p>
    <w:p w:rsidR="00850215" w:rsidRDefault="00850215" w:rsidP="0092660F">
      <w:pPr>
        <w:rPr>
          <w:sz w:val="32"/>
          <w:szCs w:val="32"/>
        </w:rPr>
      </w:pPr>
    </w:p>
    <w:p w:rsidR="00850215" w:rsidRDefault="00361454" w:rsidP="0092660F">
      <w:pPr>
        <w:rPr>
          <w:sz w:val="32"/>
          <w:szCs w:val="32"/>
        </w:rPr>
      </w:pPr>
      <w:r>
        <w:rPr>
          <w:noProof/>
        </w:rPr>
        <w:pict>
          <v:shape id="_x0000_s1030" type="#_x0000_t202" style="position:absolute;margin-left:450pt;margin-top:8.05pt;width:51.2pt;height:70.95pt;z-index:251659776;mso-wrap-style:none">
            <v:textbox style="mso-fit-shape-to-text:t">
              <w:txbxContent>
                <w:p w:rsidR="00E527AF" w:rsidRDefault="00361454">
                  <w:r>
                    <w:rPr>
                      <w:rFonts w:ascii="Cataneo BT" w:hAnsi="Cataneo BT"/>
                      <w:b/>
                      <w:sz w:val="28"/>
                      <w:szCs w:val="28"/>
                    </w:rPr>
                    <w:pict>
                      <v:shape id="_x0000_i1053" type="#_x0000_t75" style="width:36pt;height:62.2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1pt;margin-top:8.05pt;width:52.7pt;height:70.95pt;z-index:251660800;mso-wrap-style:none">
            <v:textbox style="mso-fit-shape-to-text:t">
              <w:txbxContent>
                <w:p w:rsidR="00E527AF" w:rsidRDefault="00361454">
                  <w:r>
                    <w:rPr>
                      <w:rFonts w:ascii="Cataneo BT" w:hAnsi="Cataneo BT"/>
                      <w:b/>
                      <w:sz w:val="28"/>
                      <w:szCs w:val="28"/>
                    </w:rPr>
                    <w:pict>
                      <v:shape id="_x0000_i1055" type="#_x0000_t75" style="width:37.5pt;height:62.2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9C1D46" w:rsidRDefault="00361454" w:rsidP="007731F8">
      <w:pPr>
        <w:rPr>
          <w:rFonts w:ascii="Arial Black" w:hAnsi="Arial Black"/>
          <w:b/>
          <w:sz w:val="18"/>
          <w:szCs w:val="18"/>
        </w:rPr>
      </w:pPr>
      <w:r>
        <w:rPr>
          <w:noProof/>
        </w:rPr>
        <w:pict>
          <v:shape id="_x0000_s1032" type="#_x0000_t202" style="position:absolute;margin-left:0;margin-top:5pt;width:198pt;height:215.2pt;z-index:251657728">
            <v:textbox>
              <w:txbxContent>
                <w:p w:rsidR="007A19AF" w:rsidRDefault="007A19AF" w:rsidP="007A19AF">
                  <w:pPr>
                    <w:jc w:val="center"/>
                    <w:rPr>
                      <w:rFonts w:ascii="Bodoni MT Black" w:hAnsi="Bodoni MT Black"/>
                      <w:b/>
                      <w:sz w:val="28"/>
                      <w:szCs w:val="28"/>
                      <w:u w:val="single"/>
                    </w:rPr>
                  </w:pPr>
                  <w:r w:rsidRPr="007A19AF">
                    <w:rPr>
                      <w:rFonts w:ascii="Bodoni MT Black" w:hAnsi="Bodoni MT Black"/>
                      <w:b/>
                      <w:sz w:val="28"/>
                      <w:szCs w:val="28"/>
                      <w:u w:val="single"/>
                    </w:rPr>
                    <w:t>Sign of the Cross</w:t>
                  </w:r>
                </w:p>
                <w:p w:rsidR="00777EF5" w:rsidRPr="00777EF5" w:rsidRDefault="00777EF5" w:rsidP="007A19A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777EF5">
                    <w:rPr>
                      <w:rFonts w:ascii="Arial Narrow" w:hAnsi="Arial Narrow"/>
                    </w:rPr>
                    <w:t>(</w:t>
                  </w:r>
                  <w:r>
                    <w:rPr>
                      <w:rFonts w:ascii="Arial Narrow" w:hAnsi="Arial Narrow"/>
                      <w:u w:val="single"/>
                    </w:rPr>
                    <w:t>K-1, all grades review</w:t>
                  </w:r>
                  <w:r w:rsidRPr="00777EF5">
                    <w:rPr>
                      <w:rFonts w:ascii="Arial Narrow" w:hAnsi="Arial Narrow"/>
                    </w:rPr>
                    <w:t>)</w:t>
                  </w:r>
                </w:p>
                <w:p w:rsidR="007A19AF" w:rsidRPr="007A19AF" w:rsidRDefault="007A19AF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proofErr w:type="spellStart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En</w:t>
                  </w:r>
                  <w:proofErr w:type="spellEnd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nombre</w:t>
                  </w:r>
                  <w:proofErr w:type="spellEnd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del</w:t>
                  </w:r>
                  <w:proofErr w:type="gramEnd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 xml:space="preserve"> Padre</w:t>
                  </w:r>
                  <w:r>
                    <w:rPr>
                      <w:rFonts w:ascii="Bodoni MT Black" w:hAnsi="Bodoni MT Black"/>
                      <w:sz w:val="28"/>
                      <w:szCs w:val="28"/>
                    </w:rPr>
                    <w:t>,</w:t>
                  </w:r>
                </w:p>
                <w:p w:rsidR="007A19AF" w:rsidRPr="007A19AF" w:rsidRDefault="007A19AF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doni MT Black" w:hAnsi="Bodoni MT Black"/>
                      <w:sz w:val="28"/>
                      <w:szCs w:val="28"/>
                    </w:rPr>
                    <w:t>y</w:t>
                  </w:r>
                  <w:proofErr w:type="gramEnd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 xml:space="preserve"> del </w:t>
                  </w:r>
                  <w:proofErr w:type="spellStart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Hijo</w:t>
                  </w:r>
                  <w:proofErr w:type="spellEnd"/>
                  <w:r>
                    <w:rPr>
                      <w:rFonts w:ascii="Bodoni MT Black" w:hAnsi="Bodoni MT Black"/>
                      <w:sz w:val="28"/>
                      <w:szCs w:val="28"/>
                    </w:rPr>
                    <w:t>,</w:t>
                  </w:r>
                </w:p>
                <w:p w:rsidR="007A19AF" w:rsidRPr="007A19AF" w:rsidRDefault="007A19AF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doni MT Black" w:hAnsi="Bodoni MT Black"/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del</w:t>
                      </w:r>
                    </w:smartTag>
                  </w:smartTag>
                  <w:r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proofErr w:type="spellStart"/>
                  <w:smartTag w:uri="urn:schemas-microsoft-com:office:smarttags" w:element="place">
                    <w:r>
                      <w:rPr>
                        <w:rFonts w:ascii="Bodoni MT Black" w:hAnsi="Bodoni MT Black"/>
                        <w:sz w:val="28"/>
                        <w:szCs w:val="28"/>
                      </w:rPr>
                      <w:t>Espí</w:t>
                    </w:r>
                    <w:r w:rsidRPr="007A19AF">
                      <w:rPr>
                        <w:rFonts w:ascii="Bodoni MT Black" w:hAnsi="Bodoni MT Black"/>
                        <w:sz w:val="28"/>
                        <w:szCs w:val="28"/>
                      </w:rPr>
                      <w:t>ritu</w:t>
                    </w:r>
                    <w:proofErr w:type="spellEnd"/>
                    <w:r w:rsidRPr="007A19AF">
                      <w:rPr>
                        <w:rFonts w:ascii="Bodoni MT Black" w:hAnsi="Bodoni MT Black"/>
                        <w:sz w:val="28"/>
                        <w:szCs w:val="28"/>
                      </w:rPr>
                      <w:t xml:space="preserve"> Santo</w:t>
                    </w:r>
                  </w:smartTag>
                  <w:r>
                    <w:rPr>
                      <w:rFonts w:ascii="Bodoni MT Black" w:hAnsi="Bodoni MT Black"/>
                      <w:sz w:val="28"/>
                      <w:szCs w:val="28"/>
                    </w:rPr>
                    <w:t>.</w:t>
                  </w:r>
                </w:p>
                <w:p w:rsidR="007A19AF" w:rsidRDefault="007A19AF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Amén</w:t>
                  </w:r>
                  <w:proofErr w:type="spellEnd"/>
                  <w:r w:rsidRPr="007A19AF">
                    <w:rPr>
                      <w:rFonts w:ascii="Bodoni MT Black" w:hAnsi="Bodoni MT Black"/>
                      <w:sz w:val="28"/>
                      <w:szCs w:val="28"/>
                    </w:rPr>
                    <w:t>.</w:t>
                  </w:r>
                  <w:proofErr w:type="gramEnd"/>
                </w:p>
                <w:p w:rsidR="003137AF" w:rsidRDefault="003137AF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</w:p>
                <w:p w:rsidR="003137AF" w:rsidRPr="007A19AF" w:rsidRDefault="00361454" w:rsidP="007A19AF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r>
                    <w:rPr>
                      <w:rFonts w:ascii="Bodoni MT Black" w:hAnsi="Bodoni MT Black"/>
                      <w:sz w:val="28"/>
                      <w:szCs w:val="28"/>
                    </w:rPr>
                    <w:pict>
                      <v:shape id="_x0000_i1057" type="#_x0000_t75" style="width:60pt;height:85.5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ED1C6D">
        <w:rPr>
          <w:rStyle w:val="Strong"/>
          <w:rFonts w:ascii="Berlin Sans FB Demi" w:hAnsi="Berlin Sans FB Demi"/>
          <w:b w:val="0"/>
          <w:imprint/>
          <w:color w:val="663300"/>
          <w:sz w:val="130"/>
          <w:szCs w:val="96"/>
        </w:rPr>
        <w:t xml:space="preserve">  </w:t>
      </w:r>
    </w:p>
    <w:p w:rsidR="0092660F" w:rsidRPr="009C1D46" w:rsidRDefault="0092660F" w:rsidP="002C7983">
      <w:pPr>
        <w:jc w:val="center"/>
        <w:rPr>
          <w:rFonts w:ascii="Comic Sans MS" w:hAnsi="Comic Sans MS"/>
          <w:b/>
          <w:sz w:val="32"/>
          <w:szCs w:val="32"/>
        </w:rPr>
      </w:pPr>
    </w:p>
    <w:p w:rsidR="0092660F" w:rsidRPr="009C1D46" w:rsidRDefault="0092660F" w:rsidP="0092660F">
      <w:pPr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92660F" w:rsidRPr="009C1D46" w:rsidRDefault="0092660F" w:rsidP="0092660F">
      <w:pPr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92660F" w:rsidRPr="009C1D46" w:rsidRDefault="0092660F" w:rsidP="0092660F">
      <w:pPr>
        <w:spacing w:line="360" w:lineRule="auto"/>
        <w:rPr>
          <w:rFonts w:ascii="Comic Sans MS" w:hAnsi="Comic Sans MS"/>
          <w:b/>
          <w:sz w:val="32"/>
          <w:szCs w:val="32"/>
        </w:rPr>
      </w:pPr>
      <w:r w:rsidRPr="009C1D46">
        <w:rPr>
          <w:rFonts w:ascii="Comic Sans MS" w:hAnsi="Comic Sans MS"/>
          <w:b/>
          <w:sz w:val="32"/>
          <w:szCs w:val="32"/>
        </w:rPr>
        <w:t xml:space="preserve"> </w:t>
      </w:r>
    </w:p>
    <w:p w:rsidR="0092660F" w:rsidRPr="009C1D46" w:rsidRDefault="0092660F" w:rsidP="0092660F">
      <w:pPr>
        <w:rPr>
          <w:sz w:val="32"/>
          <w:szCs w:val="32"/>
        </w:rPr>
      </w:pPr>
    </w:p>
    <w:p w:rsidR="00786F9C" w:rsidRPr="009C1D46" w:rsidRDefault="00786F9C">
      <w:pPr>
        <w:rPr>
          <w:sz w:val="32"/>
          <w:szCs w:val="32"/>
        </w:rPr>
      </w:pPr>
    </w:p>
    <w:sectPr w:rsidR="00786F9C" w:rsidRPr="009C1D46" w:rsidSect="00120ED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metr231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41pt" o:bullet="t">
        <v:imagedata r:id="rId1" o:title=""/>
      </v:shape>
    </w:pict>
  </w:numPicBullet>
  <w:numPicBullet w:numPicBulletId="1">
    <w:pict>
      <v:shape id="_x0000_i1027" type="#_x0000_t75" style="width:143.25pt;height:132.75pt" o:bullet="t">
        <v:imagedata r:id="rId2" o:title=""/>
      </v:shape>
    </w:pict>
  </w:numPicBullet>
  <w:abstractNum w:abstractNumId="0">
    <w:nsid w:val="429B7661"/>
    <w:multiLevelType w:val="hybridMultilevel"/>
    <w:tmpl w:val="97A2C826"/>
    <w:lvl w:ilvl="0" w:tplc="D7325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29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CF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E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0A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E1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25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A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47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D7"/>
    <w:rsid w:val="000F09C9"/>
    <w:rsid w:val="00100D0D"/>
    <w:rsid w:val="00120ED8"/>
    <w:rsid w:val="001A5FF3"/>
    <w:rsid w:val="001D45D6"/>
    <w:rsid w:val="001E257C"/>
    <w:rsid w:val="0021046E"/>
    <w:rsid w:val="00225DC6"/>
    <w:rsid w:val="00236768"/>
    <w:rsid w:val="00247125"/>
    <w:rsid w:val="00287A0C"/>
    <w:rsid w:val="00297005"/>
    <w:rsid w:val="002B1CEC"/>
    <w:rsid w:val="002C7983"/>
    <w:rsid w:val="003137AF"/>
    <w:rsid w:val="0033571E"/>
    <w:rsid w:val="00361454"/>
    <w:rsid w:val="003D6F90"/>
    <w:rsid w:val="0046383A"/>
    <w:rsid w:val="0046690C"/>
    <w:rsid w:val="00492996"/>
    <w:rsid w:val="004D3844"/>
    <w:rsid w:val="00531612"/>
    <w:rsid w:val="005D1F46"/>
    <w:rsid w:val="00657752"/>
    <w:rsid w:val="006A0E00"/>
    <w:rsid w:val="006A1029"/>
    <w:rsid w:val="006F0506"/>
    <w:rsid w:val="007135D7"/>
    <w:rsid w:val="00733D58"/>
    <w:rsid w:val="0075029C"/>
    <w:rsid w:val="007731F8"/>
    <w:rsid w:val="00777EF5"/>
    <w:rsid w:val="00786F9C"/>
    <w:rsid w:val="00790DB9"/>
    <w:rsid w:val="007A19AF"/>
    <w:rsid w:val="008075C1"/>
    <w:rsid w:val="00811921"/>
    <w:rsid w:val="00850215"/>
    <w:rsid w:val="008805DD"/>
    <w:rsid w:val="008B262C"/>
    <w:rsid w:val="0092660F"/>
    <w:rsid w:val="009A78CA"/>
    <w:rsid w:val="009C1D46"/>
    <w:rsid w:val="00A4319E"/>
    <w:rsid w:val="00A77327"/>
    <w:rsid w:val="00B243EC"/>
    <w:rsid w:val="00BD468E"/>
    <w:rsid w:val="00C050E1"/>
    <w:rsid w:val="00C108C4"/>
    <w:rsid w:val="00C2122F"/>
    <w:rsid w:val="00C45D29"/>
    <w:rsid w:val="00C93F30"/>
    <w:rsid w:val="00CA3F90"/>
    <w:rsid w:val="00CB01C6"/>
    <w:rsid w:val="00D61D91"/>
    <w:rsid w:val="00D82516"/>
    <w:rsid w:val="00DA02A0"/>
    <w:rsid w:val="00DD51CB"/>
    <w:rsid w:val="00E527AF"/>
    <w:rsid w:val="00EC1E91"/>
    <w:rsid w:val="00ED1C6D"/>
    <w:rsid w:val="00EF0ACA"/>
    <w:rsid w:val="00F11364"/>
    <w:rsid w:val="00F811D7"/>
    <w:rsid w:val="00FA5B24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7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character" w:styleId="Strong">
    <w:name w:val="Strong"/>
    <w:uiPriority w:val="22"/>
    <w:qFormat/>
    <w:rsid w:val="00492996"/>
    <w:rPr>
      <w:b/>
    </w:rPr>
  </w:style>
  <w:style w:type="paragraph" w:styleId="NormalWeb">
    <w:name w:val="Normal (Web)"/>
    <w:basedOn w:val="Normal"/>
    <w:uiPriority w:val="99"/>
    <w:rsid w:val="009C1D4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C1D46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28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5046EAFC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Ángel de Dios,</vt:lpstr>
    </vt:vector>
  </TitlesOfParts>
  <Company>C.A.S.E.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de Dios,</dc:title>
  <dc:creator>llarabee</dc:creator>
  <cp:lastModifiedBy>Lynn Larabee</cp:lastModifiedBy>
  <cp:revision>7</cp:revision>
  <cp:lastPrinted>2015-01-26T21:05:00Z</cp:lastPrinted>
  <dcterms:created xsi:type="dcterms:W3CDTF">2019-11-13T22:35:00Z</dcterms:created>
  <dcterms:modified xsi:type="dcterms:W3CDTF">2019-11-13T22:47:00Z</dcterms:modified>
</cp:coreProperties>
</file>