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4F" w:rsidRDefault="001E5632">
      <w:pPr>
        <w:rPr>
          <w:sz w:val="28"/>
        </w:rPr>
      </w:pPr>
      <w:r>
        <w:rPr>
          <w:sz w:val="28"/>
        </w:rPr>
        <w:t>CLASS SCHEDULE: 2020-21</w:t>
      </w:r>
      <w:r w:rsidR="00635D4F">
        <w:rPr>
          <w:sz w:val="28"/>
        </w:rPr>
        <w:tab/>
      </w:r>
      <w:r w:rsidR="00635D4F">
        <w:rPr>
          <w:sz w:val="28"/>
        </w:rPr>
        <w:tab/>
      </w:r>
      <w:r w:rsidR="00635D4F">
        <w:rPr>
          <w:sz w:val="28"/>
        </w:rPr>
        <w:tab/>
      </w:r>
      <w:r w:rsidR="00635D4F">
        <w:rPr>
          <w:sz w:val="28"/>
        </w:rPr>
        <w:tab/>
      </w:r>
      <w:r w:rsidR="00635D4F">
        <w:rPr>
          <w:sz w:val="28"/>
        </w:rPr>
        <w:tab/>
        <w:t>TEACHER</w:t>
      </w:r>
      <w:r w:rsidR="00635D4F">
        <w:rPr>
          <w:sz w:val="28"/>
        </w:rPr>
        <w:tab/>
      </w:r>
      <w:r w:rsidR="00B83AE2">
        <w:rPr>
          <w:sz w:val="28"/>
        </w:rPr>
        <w:t>Mary Donnellan</w:t>
      </w:r>
      <w:r w:rsidR="00635D4F">
        <w:rPr>
          <w:sz w:val="28"/>
        </w:rPr>
        <w:tab/>
      </w:r>
    </w:p>
    <w:p w:rsidR="00635D4F" w:rsidRDefault="00635D4F">
      <w:pPr>
        <w:rPr>
          <w:sz w:val="28"/>
        </w:rPr>
      </w:pPr>
      <w:r>
        <w:rPr>
          <w:sz w:val="28"/>
        </w:rPr>
        <w:t xml:space="preserve">SCHOOL: IMMACULATE CONCEPTION SCHOOL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smartTag w:uri="urn:schemas-microsoft-com:office:smarttags" w:element="stockticker">
        <w:r>
          <w:rPr>
            <w:sz w:val="28"/>
          </w:rPr>
          <w:t>ROOM</w:t>
        </w:r>
      </w:smartTag>
      <w:r>
        <w:rPr>
          <w:sz w:val="28"/>
        </w:rPr>
        <w:t xml:space="preserve"> #  </w:t>
      </w:r>
      <w:r>
        <w:rPr>
          <w:sz w:val="28"/>
        </w:rPr>
        <w:tab/>
      </w:r>
      <w:r w:rsidR="00B83AE2">
        <w:rPr>
          <w:sz w:val="28"/>
        </w:rPr>
        <w:t>103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35D4F" w:rsidRDefault="00635D4F"/>
    <w:tbl>
      <w:tblPr>
        <w:tblW w:w="17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890"/>
        <w:gridCol w:w="2340"/>
        <w:gridCol w:w="2880"/>
        <w:gridCol w:w="2340"/>
        <w:gridCol w:w="2700"/>
        <w:gridCol w:w="2520"/>
        <w:gridCol w:w="2520"/>
      </w:tblGrid>
      <w:tr w:rsidR="00635D4F">
        <w:trPr>
          <w:gridBefore w:val="1"/>
          <w:gridAfter w:val="1"/>
          <w:wBefore w:w="18" w:type="dxa"/>
          <w:wAfter w:w="2520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Default="00635D4F">
            <w:pPr>
              <w:pStyle w:val="Heading2"/>
            </w:pPr>
            <w:r>
              <w:t xml:space="preserve">TIME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Default="00635D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Default="00635D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Default="00635D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Default="00635D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Default="00635D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</w:tr>
      <w:tr w:rsidR="001E5632" w:rsidTr="00D44508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2" w:rsidRDefault="001E5632" w:rsidP="00AF7693">
            <w:pPr>
              <w:rPr>
                <w:sz w:val="28"/>
              </w:rPr>
            </w:pPr>
            <w:r>
              <w:rPr>
                <w:sz w:val="28"/>
              </w:rPr>
              <w:t xml:space="preserve">   8:00-8:30</w:t>
            </w:r>
          </w:p>
        </w:tc>
        <w:tc>
          <w:tcPr>
            <w:tcW w:w="1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1E5632" w:rsidRPr="001E5632" w:rsidRDefault="00702DB2" w:rsidP="001E5632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Lunch Choice/Morning readiness/</w:t>
            </w:r>
            <w:r w:rsidR="001E5632">
              <w:rPr>
                <w:szCs w:val="24"/>
              </w:rPr>
              <w:t>Morning Tubs</w:t>
            </w:r>
          </w:p>
        </w:tc>
      </w:tr>
      <w:tr w:rsidR="00702DB2" w:rsidTr="00D44508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2" w:rsidRDefault="00702DB2" w:rsidP="00AF7693">
            <w:pPr>
              <w:rPr>
                <w:sz w:val="28"/>
              </w:rPr>
            </w:pPr>
            <w:r>
              <w:rPr>
                <w:sz w:val="28"/>
              </w:rPr>
              <w:t xml:space="preserve">   8:30-9:00        </w:t>
            </w:r>
          </w:p>
        </w:tc>
        <w:tc>
          <w:tcPr>
            <w:tcW w:w="1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02DB2" w:rsidRDefault="00702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Morning Meeting/Opening</w:t>
            </w:r>
          </w:p>
        </w:tc>
      </w:tr>
      <w:tr w:rsidR="00F15912" w:rsidTr="00D44508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Default="00F15912" w:rsidP="00AF7693">
            <w:pPr>
              <w:rPr>
                <w:sz w:val="28"/>
              </w:rPr>
            </w:pPr>
            <w:r>
              <w:rPr>
                <w:sz w:val="28"/>
              </w:rPr>
              <w:t xml:space="preserve">   9:00-9:15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12" w:rsidRPr="004B79A1" w:rsidRDefault="00F15912" w:rsidP="004B79A1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02DB2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Literacy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F15912" w:rsidRDefault="00F15912" w:rsidP="00595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Default="00F15912" w:rsidP="00595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Literacy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912" w:rsidRDefault="00F15912" w:rsidP="00595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Literacy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F15912" w:rsidRDefault="001D7B83" w:rsidP="001E5632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F15912">
              <w:rPr>
                <w:sz w:val="28"/>
              </w:rPr>
              <w:t>Music</w:t>
            </w:r>
          </w:p>
        </w:tc>
      </w:tr>
      <w:tr w:rsidR="00F15912" w:rsidTr="00D44508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Default="00F15912" w:rsidP="00AF7693">
            <w:pPr>
              <w:rPr>
                <w:sz w:val="28"/>
              </w:rPr>
            </w:pPr>
            <w:r>
              <w:rPr>
                <w:sz w:val="28"/>
              </w:rPr>
              <w:t xml:space="preserve">   9:15-9:30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Default="00F15912" w:rsidP="004B79A1">
            <w:pPr>
              <w:rPr>
                <w:sz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F15912" w:rsidRDefault="00F15912" w:rsidP="005956B8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12" w:rsidRDefault="00F15912" w:rsidP="00F159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Daily 5</w:t>
            </w:r>
          </w:p>
          <w:p w:rsidR="00F15912" w:rsidRDefault="00F15912" w:rsidP="005956B8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912" w:rsidRDefault="00F15912" w:rsidP="00F159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Daily 5</w:t>
            </w:r>
          </w:p>
          <w:p w:rsidR="00F15912" w:rsidRDefault="00F15912" w:rsidP="005956B8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15912" w:rsidRDefault="00F15912" w:rsidP="001E5632">
            <w:pPr>
              <w:rPr>
                <w:sz w:val="28"/>
              </w:rPr>
            </w:pPr>
          </w:p>
        </w:tc>
      </w:tr>
      <w:tr w:rsidR="00702DB2" w:rsidTr="00D44508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2" w:rsidRDefault="00702DB2" w:rsidP="00AF7693">
            <w:pPr>
              <w:rPr>
                <w:sz w:val="28"/>
              </w:rPr>
            </w:pPr>
            <w:r>
              <w:rPr>
                <w:sz w:val="28"/>
              </w:rPr>
              <w:t xml:space="preserve">   9:30-9:45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B2" w:rsidRPr="004B79A1" w:rsidRDefault="00702DB2" w:rsidP="00F6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Daily 5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702DB2" w:rsidRDefault="00702DB2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2" w:rsidRDefault="00702DB2" w:rsidP="00CE149B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B2" w:rsidRDefault="00702DB2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B2" w:rsidRDefault="00702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Daily 5</w:t>
            </w:r>
          </w:p>
        </w:tc>
      </w:tr>
      <w:tr w:rsidR="00702DB2" w:rsidTr="00D44508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2" w:rsidRDefault="00702DB2" w:rsidP="00AF7693">
            <w:pPr>
              <w:rPr>
                <w:sz w:val="28"/>
              </w:rPr>
            </w:pPr>
            <w:r>
              <w:rPr>
                <w:sz w:val="28"/>
              </w:rPr>
              <w:t xml:space="preserve">   9:45-10:00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2" w:rsidRDefault="00702DB2" w:rsidP="00F653F9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702DB2" w:rsidRDefault="00702DB2" w:rsidP="00F15912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2" w:rsidRDefault="00D44508" w:rsidP="00F159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Bathroom/</w:t>
            </w:r>
            <w:r w:rsidR="00702DB2">
              <w:rPr>
                <w:sz w:val="28"/>
              </w:rPr>
              <w:t>Snack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2" w:rsidRDefault="00D445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Bathroom/</w:t>
            </w:r>
            <w:r w:rsidR="00702DB2">
              <w:rPr>
                <w:sz w:val="28"/>
              </w:rPr>
              <w:t>Snack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2" w:rsidRDefault="00702DB2">
            <w:pPr>
              <w:jc w:val="center"/>
              <w:rPr>
                <w:sz w:val="28"/>
              </w:rPr>
            </w:pPr>
          </w:p>
        </w:tc>
      </w:tr>
      <w:tr w:rsidR="001D7B83" w:rsidTr="006B73C4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F02F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10:00-10:15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B83" w:rsidRPr="00F15912" w:rsidRDefault="001D7B83" w:rsidP="00F6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1D7B83" w:rsidRDefault="001D7B83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B83" w:rsidRDefault="001D7B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Recess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FF"/>
          </w:tcPr>
          <w:p w:rsidR="001D7B83" w:rsidRPr="006B73C4" w:rsidRDefault="001D7B83" w:rsidP="00F15912">
            <w:pP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B83" w:rsidRDefault="001D7B83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Recess</w:t>
            </w:r>
          </w:p>
        </w:tc>
      </w:tr>
      <w:tr w:rsidR="001D7B83" w:rsidTr="006B73C4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F15912">
            <w:pPr>
              <w:rPr>
                <w:sz w:val="28"/>
              </w:rPr>
            </w:pPr>
            <w:r>
              <w:rPr>
                <w:sz w:val="28"/>
              </w:rPr>
              <w:t xml:space="preserve">  10:15-10:30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D44508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Bathroom/</w:t>
            </w:r>
            <w:r w:rsidR="001D7B83">
              <w:rPr>
                <w:szCs w:val="24"/>
              </w:rPr>
              <w:t>Snack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3" w:rsidRDefault="00D44508" w:rsidP="00E1728E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1D7B83">
              <w:rPr>
                <w:sz w:val="28"/>
              </w:rPr>
              <w:t xml:space="preserve"> </w:t>
            </w:r>
            <w:r>
              <w:rPr>
                <w:sz w:val="28"/>
              </w:rPr>
              <w:t>Bathroom/</w:t>
            </w:r>
            <w:r w:rsidR="001D7B83">
              <w:rPr>
                <w:sz w:val="28"/>
              </w:rPr>
              <w:t xml:space="preserve">Snack 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1D7B83" w:rsidRDefault="001D7B83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Music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99FF"/>
          </w:tcPr>
          <w:p w:rsidR="001D7B83" w:rsidRDefault="001D7B83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D445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Bathroom/</w:t>
            </w:r>
            <w:r w:rsidR="001D7B83">
              <w:rPr>
                <w:sz w:val="28"/>
              </w:rPr>
              <w:t>Snack</w:t>
            </w:r>
          </w:p>
        </w:tc>
      </w:tr>
      <w:tr w:rsidR="001D7B83" w:rsidTr="006B73C4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F15912">
            <w:pPr>
              <w:rPr>
                <w:sz w:val="28"/>
              </w:rPr>
            </w:pPr>
            <w:r>
              <w:rPr>
                <w:sz w:val="28"/>
              </w:rPr>
              <w:t xml:space="preserve">  10:30-10:45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3" w:rsidRDefault="001D7B83" w:rsidP="00F3527B">
            <w:pPr>
              <w:pStyle w:val="Heading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Science</w:t>
            </w:r>
          </w:p>
          <w:p w:rsidR="001D7B83" w:rsidRDefault="001D7B83" w:rsidP="00F3527B">
            <w:pPr>
              <w:pStyle w:val="Heading2"/>
              <w:jc w:val="left"/>
              <w:rPr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3" w:rsidRDefault="001D7B83" w:rsidP="00E1728E">
            <w:pPr>
              <w:rPr>
                <w:sz w:val="28"/>
              </w:rPr>
            </w:pPr>
            <w:r>
              <w:rPr>
                <w:sz w:val="28"/>
              </w:rPr>
              <w:t xml:space="preserve">           Daily 5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D7B83" w:rsidRDefault="001D7B83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1D7B83" w:rsidRDefault="001D7B83" w:rsidP="00CE149B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3" w:rsidRDefault="001D7B83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Literacy</w:t>
            </w:r>
          </w:p>
        </w:tc>
      </w:tr>
      <w:tr w:rsidR="001D7B83" w:rsidTr="001D7B83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F15912">
            <w:pPr>
              <w:rPr>
                <w:sz w:val="28"/>
              </w:rPr>
            </w:pPr>
            <w:r>
              <w:rPr>
                <w:sz w:val="28"/>
              </w:rPr>
              <w:t xml:space="preserve">  10:45-11:00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F3527B">
            <w:pPr>
              <w:pStyle w:val="Heading2"/>
              <w:jc w:val="left"/>
              <w:rPr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E1728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D445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Literacy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Social Studies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>
            <w:pPr>
              <w:jc w:val="center"/>
              <w:rPr>
                <w:sz w:val="28"/>
              </w:rPr>
            </w:pPr>
          </w:p>
        </w:tc>
      </w:tr>
      <w:tr w:rsidR="001D7B83" w:rsidTr="00D44508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11:00-11:15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3" w:rsidRDefault="001D7B83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Handwriting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B83" w:rsidRDefault="001D7B83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Recess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FF"/>
          </w:tcPr>
          <w:p w:rsidR="001D7B83" w:rsidRDefault="001D7B83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Guidance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B83" w:rsidRDefault="001D7B83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         Recess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3" w:rsidRDefault="00694994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</w:tr>
      <w:tr w:rsidR="001D7B83" w:rsidTr="00D44508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11:15-11:30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Pr="00745B6C" w:rsidRDefault="00D44508" w:rsidP="00B91500">
            <w:pPr>
              <w:pStyle w:val="Heading2"/>
              <w:rPr>
                <w:szCs w:val="28"/>
              </w:rPr>
            </w:pPr>
            <w:r>
              <w:rPr>
                <w:szCs w:val="28"/>
              </w:rPr>
              <w:t>Journaling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Pr="00745B6C" w:rsidRDefault="00D44508" w:rsidP="00B91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Journaling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D7B83" w:rsidRPr="00745B6C" w:rsidRDefault="001D7B83" w:rsidP="00B91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Pr="00745B6C" w:rsidRDefault="00D44508" w:rsidP="00B91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Journaling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1D7B83" w:rsidRDefault="001D7B83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proofErr w:type="spellStart"/>
            <w:r>
              <w:rPr>
                <w:sz w:val="28"/>
              </w:rPr>
              <w:t>Phy</w:t>
            </w:r>
            <w:proofErr w:type="spellEnd"/>
            <w:r>
              <w:rPr>
                <w:sz w:val="28"/>
              </w:rPr>
              <w:t xml:space="preserve"> Ed</w:t>
            </w:r>
          </w:p>
          <w:p w:rsidR="001D7B83" w:rsidRDefault="001D7B83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694994" w:rsidTr="00D43597">
        <w:trPr>
          <w:gridAfter w:val="1"/>
          <w:wAfter w:w="2520" w:type="dxa"/>
          <w:trHeight w:val="422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4" w:rsidRDefault="00694994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11:30-11:45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4" w:rsidRDefault="00694994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Show and Tell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4994" w:rsidRDefault="00694994" w:rsidP="00B91500">
            <w:pPr>
              <w:rPr>
                <w:sz w:val="28"/>
              </w:rPr>
            </w:pPr>
          </w:p>
        </w:tc>
      </w:tr>
      <w:tr w:rsidR="00D44508" w:rsidTr="00D44508">
        <w:trPr>
          <w:gridAfter w:val="1"/>
          <w:wAfter w:w="2520" w:type="dxa"/>
          <w:trHeight w:val="10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8" w:rsidRDefault="00D44508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11:45-11:55</w:t>
            </w:r>
          </w:p>
        </w:tc>
        <w:tc>
          <w:tcPr>
            <w:tcW w:w="1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8" w:rsidRDefault="00D44508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Mental Math/Bathroom/Prayer</w:t>
            </w:r>
          </w:p>
        </w:tc>
      </w:tr>
      <w:tr w:rsidR="00B91500" w:rsidTr="00D44508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0" w:rsidRDefault="00B91500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11:55-12:50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1500" w:rsidRDefault="00B91500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Lunch/Recess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1500" w:rsidRDefault="00B91500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Lunch/Recess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1500" w:rsidRDefault="00B91500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Lunch/Recess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1500" w:rsidRDefault="00B91500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Lunch/Recess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1500" w:rsidRDefault="00B91500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Lunch/Recess</w:t>
            </w:r>
          </w:p>
        </w:tc>
      </w:tr>
      <w:tr w:rsidR="001D7B83" w:rsidTr="001D7B83">
        <w:trPr>
          <w:gridAfter w:val="1"/>
          <w:wAfter w:w="2520" w:type="dxa"/>
          <w:trHeight w:val="413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12:50-1:15</w:t>
            </w:r>
          </w:p>
        </w:tc>
        <w:tc>
          <w:tcPr>
            <w:tcW w:w="1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1D7B8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Rest </w:t>
            </w:r>
            <w:r w:rsidR="00D44508">
              <w:rPr>
                <w:sz w:val="28"/>
              </w:rPr>
              <w:t>Time</w:t>
            </w:r>
          </w:p>
        </w:tc>
      </w:tr>
      <w:tr w:rsidR="00702DB2" w:rsidTr="00D44508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2" w:rsidRDefault="00702DB2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1:15-1:30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702DB2" w:rsidRDefault="00702DB2" w:rsidP="00702DB2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1D7B83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Computer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B2" w:rsidRDefault="00702DB2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Math </w:t>
            </w:r>
            <w:r w:rsidR="00D44508">
              <w:rPr>
                <w:sz w:val="28"/>
              </w:rPr>
              <w:t>Stations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B2" w:rsidRDefault="00702DB2" w:rsidP="00702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</w:t>
            </w:r>
            <w:r w:rsidR="00D44508">
              <w:rPr>
                <w:sz w:val="28"/>
              </w:rPr>
              <w:t xml:space="preserve"> Stations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B2" w:rsidRDefault="00702DB2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</w:t>
            </w:r>
            <w:r w:rsidR="00D44508">
              <w:rPr>
                <w:sz w:val="28"/>
              </w:rPr>
              <w:t xml:space="preserve"> Stations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B2" w:rsidRDefault="00702DB2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</w:t>
            </w:r>
            <w:r w:rsidR="00D44508">
              <w:rPr>
                <w:sz w:val="28"/>
              </w:rPr>
              <w:t xml:space="preserve"> Stations</w:t>
            </w:r>
          </w:p>
        </w:tc>
      </w:tr>
      <w:tr w:rsidR="00702DB2" w:rsidTr="00D44508">
        <w:trPr>
          <w:gridAfter w:val="1"/>
          <w:wAfter w:w="2520" w:type="dxa"/>
          <w:trHeight w:val="28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2" w:rsidRDefault="00702DB2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1:30-1:45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702DB2" w:rsidRDefault="00702DB2" w:rsidP="00B91500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2" w:rsidRDefault="00702DB2" w:rsidP="00B91500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B2" w:rsidRDefault="00702DB2" w:rsidP="00B91500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2" w:rsidRDefault="00702DB2" w:rsidP="00B91500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2" w:rsidRDefault="00702DB2" w:rsidP="00B91500">
            <w:pPr>
              <w:jc w:val="center"/>
              <w:rPr>
                <w:sz w:val="28"/>
              </w:rPr>
            </w:pPr>
          </w:p>
        </w:tc>
      </w:tr>
      <w:tr w:rsidR="00702DB2" w:rsidTr="00786B3F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2" w:rsidRDefault="00702DB2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1:45-2:00</w:t>
            </w:r>
          </w:p>
        </w:tc>
        <w:tc>
          <w:tcPr>
            <w:tcW w:w="1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2DB2" w:rsidRDefault="00702DB2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Recess</w:t>
            </w:r>
            <w:bookmarkStart w:id="0" w:name="_GoBack"/>
            <w:bookmarkEnd w:id="0"/>
          </w:p>
        </w:tc>
      </w:tr>
      <w:tr w:rsidR="001D7B83" w:rsidTr="006B73C4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2:00-2:15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3" w:rsidRDefault="001D7B83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       Math    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D7B83" w:rsidRDefault="001D7B83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          Library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3" w:rsidRDefault="001D7B83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:rsidR="001D7B83" w:rsidRPr="006B73C4" w:rsidRDefault="001D7B83" w:rsidP="00B91500">
            <w:pPr>
              <w:jc w:val="center"/>
              <w:rPr>
                <w:color w:val="FFFFFF" w:themeColor="background1"/>
                <w:sz w:val="28"/>
              </w:rPr>
            </w:pPr>
            <w:r w:rsidRPr="006B73C4">
              <w:rPr>
                <w:color w:val="FFFFFF" w:themeColor="background1"/>
                <w:sz w:val="28"/>
              </w:rPr>
              <w:t>Friday Fun</w:t>
            </w:r>
          </w:p>
          <w:p w:rsidR="001D7B83" w:rsidRDefault="001D7B83" w:rsidP="00B91500">
            <w:pPr>
              <w:jc w:val="center"/>
              <w:rPr>
                <w:sz w:val="28"/>
              </w:rPr>
            </w:pPr>
            <w:r w:rsidRPr="006B73C4">
              <w:rPr>
                <w:color w:val="FFFFFF" w:themeColor="background1"/>
                <w:sz w:val="28"/>
              </w:rPr>
              <w:t>Activity</w:t>
            </w:r>
          </w:p>
        </w:tc>
      </w:tr>
      <w:tr w:rsidR="001D7B83" w:rsidTr="006B73C4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2:15-2:30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D7B83" w:rsidRDefault="001D7B83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     Spanish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7B83" w:rsidRDefault="001D7B83" w:rsidP="00B91500">
            <w:pPr>
              <w:rPr>
                <w:sz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B91500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3" w:rsidRDefault="001D7B83" w:rsidP="00702DB2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D7B83" w:rsidRDefault="001D7B83" w:rsidP="00B91500">
            <w:pPr>
              <w:jc w:val="center"/>
              <w:rPr>
                <w:sz w:val="28"/>
              </w:rPr>
            </w:pPr>
          </w:p>
        </w:tc>
      </w:tr>
      <w:tr w:rsidR="001D7B83" w:rsidTr="00D44508">
        <w:trPr>
          <w:gridAfter w:val="1"/>
          <w:wAfter w:w="2520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2:30-2:45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D7B83" w:rsidRDefault="001D7B83" w:rsidP="00B91500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3" w:rsidRDefault="00694994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Literacy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3" w:rsidRDefault="001D7B83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Social Studies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1D7B83" w:rsidRDefault="001D7B83" w:rsidP="00B915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Phy</w:t>
            </w:r>
            <w:proofErr w:type="spellEnd"/>
            <w:r>
              <w:rPr>
                <w:sz w:val="28"/>
              </w:rPr>
              <w:t xml:space="preserve"> Ed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3" w:rsidRDefault="00694994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</w:tr>
      <w:tr w:rsidR="001D7B83" w:rsidTr="00D44508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2:45-3:00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B91500">
            <w:pPr>
              <w:rPr>
                <w:sz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B91500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D7B83" w:rsidRDefault="001D7B83" w:rsidP="00B91500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3" w:rsidRDefault="001D7B83" w:rsidP="00B91500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1D7B83" w:rsidRDefault="001D7B83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Recess</w:t>
            </w:r>
          </w:p>
        </w:tc>
      </w:tr>
      <w:tr w:rsidR="00702DB2" w:rsidTr="00702DB2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2" w:rsidRDefault="00702DB2" w:rsidP="00B91500">
            <w:pPr>
              <w:rPr>
                <w:sz w:val="28"/>
              </w:rPr>
            </w:pPr>
            <w:r>
              <w:rPr>
                <w:sz w:val="28"/>
              </w:rPr>
              <w:t xml:space="preserve">  3:00-3:45</w:t>
            </w:r>
          </w:p>
        </w:tc>
        <w:tc>
          <w:tcPr>
            <w:tcW w:w="1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2" w:rsidRDefault="00702DB2" w:rsidP="00B9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Snack/QRT/drawing/Dismissal</w:t>
            </w:r>
          </w:p>
        </w:tc>
        <w:tc>
          <w:tcPr>
            <w:tcW w:w="2520" w:type="dxa"/>
          </w:tcPr>
          <w:p w:rsidR="00702DB2" w:rsidRDefault="00702DB2" w:rsidP="00B91500">
            <w:pPr>
              <w:jc w:val="center"/>
              <w:rPr>
                <w:sz w:val="28"/>
              </w:rPr>
            </w:pPr>
          </w:p>
        </w:tc>
      </w:tr>
    </w:tbl>
    <w:p w:rsidR="0038326A" w:rsidRDefault="0038326A" w:rsidP="001E5632"/>
    <w:sectPr w:rsidR="0038326A" w:rsidSect="0038326A">
      <w:pgSz w:w="15840" w:h="12240" w:orient="landscape" w:code="1"/>
      <w:pgMar w:top="900" w:right="720" w:bottom="12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F2"/>
    <w:rsid w:val="0000794A"/>
    <w:rsid w:val="00033FB6"/>
    <w:rsid w:val="000466AA"/>
    <w:rsid w:val="000F52E4"/>
    <w:rsid w:val="001B4C09"/>
    <w:rsid w:val="001C5873"/>
    <w:rsid w:val="001D7B83"/>
    <w:rsid w:val="001E5632"/>
    <w:rsid w:val="00222B56"/>
    <w:rsid w:val="00227ABF"/>
    <w:rsid w:val="00271155"/>
    <w:rsid w:val="0028558A"/>
    <w:rsid w:val="002B40A2"/>
    <w:rsid w:val="002E024C"/>
    <w:rsid w:val="002E174C"/>
    <w:rsid w:val="002F7308"/>
    <w:rsid w:val="00356DC2"/>
    <w:rsid w:val="0038326A"/>
    <w:rsid w:val="003B21C4"/>
    <w:rsid w:val="00456ECF"/>
    <w:rsid w:val="00470400"/>
    <w:rsid w:val="004731BB"/>
    <w:rsid w:val="004846B9"/>
    <w:rsid w:val="004B79A1"/>
    <w:rsid w:val="004D35D8"/>
    <w:rsid w:val="005656ED"/>
    <w:rsid w:val="0058520B"/>
    <w:rsid w:val="005956B8"/>
    <w:rsid w:val="005A7994"/>
    <w:rsid w:val="005B3425"/>
    <w:rsid w:val="005F3A7B"/>
    <w:rsid w:val="0062301D"/>
    <w:rsid w:val="00635D4F"/>
    <w:rsid w:val="006858E3"/>
    <w:rsid w:val="00694994"/>
    <w:rsid w:val="006B73C4"/>
    <w:rsid w:val="00702DB2"/>
    <w:rsid w:val="00745B6C"/>
    <w:rsid w:val="00786B3F"/>
    <w:rsid w:val="00793A5B"/>
    <w:rsid w:val="007D3EA8"/>
    <w:rsid w:val="00826DC3"/>
    <w:rsid w:val="0083118F"/>
    <w:rsid w:val="00860319"/>
    <w:rsid w:val="00866B8B"/>
    <w:rsid w:val="008D03EA"/>
    <w:rsid w:val="00901D68"/>
    <w:rsid w:val="0099688B"/>
    <w:rsid w:val="009C4C14"/>
    <w:rsid w:val="00A67C58"/>
    <w:rsid w:val="00AA4ED6"/>
    <w:rsid w:val="00AC0545"/>
    <w:rsid w:val="00AF7693"/>
    <w:rsid w:val="00B42529"/>
    <w:rsid w:val="00B83AE2"/>
    <w:rsid w:val="00B91500"/>
    <w:rsid w:val="00BD4A3E"/>
    <w:rsid w:val="00C91242"/>
    <w:rsid w:val="00CE149B"/>
    <w:rsid w:val="00D13C52"/>
    <w:rsid w:val="00D172F5"/>
    <w:rsid w:val="00D4179B"/>
    <w:rsid w:val="00D44508"/>
    <w:rsid w:val="00D47737"/>
    <w:rsid w:val="00D541AD"/>
    <w:rsid w:val="00D97497"/>
    <w:rsid w:val="00DB6D95"/>
    <w:rsid w:val="00E1728E"/>
    <w:rsid w:val="00E81AA1"/>
    <w:rsid w:val="00E84ADD"/>
    <w:rsid w:val="00E934E8"/>
    <w:rsid w:val="00EC60FD"/>
    <w:rsid w:val="00F02F2B"/>
    <w:rsid w:val="00F15912"/>
    <w:rsid w:val="00F3527B"/>
    <w:rsid w:val="00F45CF0"/>
    <w:rsid w:val="00F653F9"/>
    <w:rsid w:val="00FB7DF2"/>
    <w:rsid w:val="00FC7242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F4C33-FAE8-4136-91A6-DFE3630C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4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1DEC3F8F</Template>
  <TotalTime>92</TotalTime>
  <Pages>1</Pages>
  <Words>128</Words>
  <Characters>1365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SCHEDULE: 2006-2007</vt:lpstr>
    </vt:vector>
  </TitlesOfParts>
  <Company>Regis Catholic Schools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SCHEDULE: 2006-2007</dc:title>
  <dc:subject/>
  <dc:creator>Office</dc:creator>
  <cp:keywords/>
  <cp:lastModifiedBy>Mary Donnellan</cp:lastModifiedBy>
  <cp:revision>5</cp:revision>
  <cp:lastPrinted>2020-08-27T16:28:00Z</cp:lastPrinted>
  <dcterms:created xsi:type="dcterms:W3CDTF">2020-08-18T13:49:00Z</dcterms:created>
  <dcterms:modified xsi:type="dcterms:W3CDTF">2020-08-28T16:39:00Z</dcterms:modified>
</cp:coreProperties>
</file>